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68D1E" w14:textId="302651FD" w:rsidR="00882A20" w:rsidRPr="00882A20" w:rsidRDefault="00882A20" w:rsidP="00882A20">
      <w:pPr>
        <w:tabs>
          <w:tab w:val="left" w:pos="426"/>
          <w:tab w:val="left" w:pos="709"/>
        </w:tabs>
        <w:spacing w:after="80"/>
        <w:jc w:val="center"/>
        <w:rPr>
          <w:rFonts w:asciiTheme="minorHAnsi" w:hAnsiTheme="minorHAnsi"/>
          <w:b/>
          <w:sz w:val="34"/>
        </w:rPr>
      </w:pPr>
      <w:bookmarkStart w:id="0" w:name="_GoBack"/>
      <w:bookmarkEnd w:id="0"/>
      <w:r w:rsidRPr="00882A20">
        <w:rPr>
          <w:rFonts w:asciiTheme="minorHAnsi" w:hAnsiTheme="minorHAnsi"/>
          <w:b/>
          <w:sz w:val="34"/>
        </w:rPr>
        <w:t xml:space="preserve">TURNIER </w:t>
      </w:r>
      <w:r>
        <w:rPr>
          <w:rFonts w:asciiTheme="minorHAnsi" w:hAnsiTheme="minorHAnsi"/>
          <w:b/>
          <w:sz w:val="34"/>
        </w:rPr>
        <w:t>–</w:t>
      </w:r>
      <w:r w:rsidRPr="00882A20">
        <w:rPr>
          <w:rFonts w:asciiTheme="minorHAnsi" w:hAnsiTheme="minorHAnsi"/>
          <w:b/>
          <w:sz w:val="34"/>
        </w:rPr>
        <w:t xml:space="preserve"> RAPPORT</w:t>
      </w:r>
      <w:r>
        <w:rPr>
          <w:rFonts w:asciiTheme="minorHAnsi" w:hAnsiTheme="minorHAnsi"/>
          <w:b/>
          <w:sz w:val="34"/>
        </w:rPr>
        <w:t xml:space="preserve"> G JUNIOREN</w:t>
      </w:r>
    </w:p>
    <w:p w14:paraId="0ABABC51" w14:textId="77777777" w:rsidR="00882A20" w:rsidRPr="00882A20" w:rsidRDefault="00882A20" w:rsidP="00882A20">
      <w:pPr>
        <w:tabs>
          <w:tab w:val="left" w:pos="426"/>
          <w:tab w:val="left" w:pos="709"/>
        </w:tabs>
        <w:rPr>
          <w:rFonts w:asciiTheme="minorHAnsi" w:hAnsiTheme="minorHAnsi"/>
          <w:b/>
          <w:sz w:val="4"/>
          <w:szCs w:val="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82A20" w:rsidRPr="00882A20" w14:paraId="2EB95CBB" w14:textId="77777777" w:rsidTr="00882A20">
        <w:trPr>
          <w:trHeight w:val="283"/>
        </w:trPr>
        <w:tc>
          <w:tcPr>
            <w:tcW w:w="9288" w:type="dxa"/>
            <w:shd w:val="clear" w:color="auto" w:fill="auto"/>
          </w:tcPr>
          <w:p w14:paraId="38D717D0" w14:textId="69DE2894" w:rsidR="00882A20" w:rsidRPr="00882A20" w:rsidRDefault="00882A20" w:rsidP="003B7A33">
            <w:pPr>
              <w:tabs>
                <w:tab w:val="left" w:pos="426"/>
                <w:tab w:val="left" w:pos="709"/>
              </w:tabs>
              <w:spacing w:before="120" w:after="120"/>
              <w:rPr>
                <w:rFonts w:asciiTheme="minorHAnsi" w:hAnsiTheme="minorHAnsi"/>
              </w:rPr>
            </w:pPr>
            <w:r w:rsidRPr="00882A20">
              <w:rPr>
                <w:rFonts w:asciiTheme="minorHAnsi" w:hAnsiTheme="minorHAnsi"/>
              </w:rPr>
              <w:t>ORGANISATOR TURNIER:  FC / SC</w:t>
            </w:r>
            <w:r w:rsidR="003B7A33">
              <w:rPr>
                <w:rFonts w:asciiTheme="minorHAnsi" w:hAnsiTheme="minorHAnsi"/>
              </w:rPr>
              <w:t xml:space="preserve">   </w:t>
            </w:r>
          </w:p>
        </w:tc>
      </w:tr>
    </w:tbl>
    <w:p w14:paraId="1827476E" w14:textId="7C9EC31A" w:rsidR="00882A20" w:rsidRPr="00882A20" w:rsidRDefault="003B7A33" w:rsidP="00882A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spacing w:before="120" w:after="120"/>
        <w:ind w:right="224"/>
        <w:rPr>
          <w:rFonts w:asciiTheme="minorHAnsi" w:hAnsiTheme="minorHAnsi"/>
        </w:rPr>
      </w:pPr>
      <w:r>
        <w:rPr>
          <w:rFonts w:asciiTheme="minorHAnsi" w:hAnsiTheme="minorHAnsi"/>
        </w:rPr>
        <w:t>Turnier Datum: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</w:t>
      </w:r>
      <w:r>
        <w:rPr>
          <w:rFonts w:asciiTheme="minorHAnsi" w:hAnsiTheme="minorHAnsi"/>
        </w:rPr>
        <w:sym w:font="Webdings" w:char="F063"/>
      </w:r>
      <w:r>
        <w:rPr>
          <w:rFonts w:asciiTheme="minorHAnsi" w:hAnsiTheme="minorHAnsi"/>
        </w:rPr>
        <w:t xml:space="preserve"> stattgefunden</w:t>
      </w:r>
      <w:r>
        <w:rPr>
          <w:rFonts w:asciiTheme="minorHAnsi" w:hAnsiTheme="minorHAnsi"/>
        </w:rPr>
        <w:tab/>
        <w:t xml:space="preserve">      </w:t>
      </w:r>
      <w:r>
        <w:rPr>
          <w:rFonts w:asciiTheme="minorHAnsi" w:hAnsiTheme="minorHAnsi"/>
        </w:rPr>
        <w:sym w:font="Webdings" w:char="F063"/>
      </w:r>
      <w:r w:rsidR="00882A20" w:rsidRPr="00882A20">
        <w:rPr>
          <w:rFonts w:asciiTheme="minorHAnsi" w:hAnsiTheme="minorHAnsi"/>
        </w:rPr>
        <w:t xml:space="preserve"> abgesagt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8"/>
        <w:gridCol w:w="351"/>
        <w:gridCol w:w="1300"/>
        <w:gridCol w:w="238"/>
        <w:gridCol w:w="1557"/>
        <w:gridCol w:w="1554"/>
        <w:gridCol w:w="255"/>
        <w:gridCol w:w="1435"/>
      </w:tblGrid>
      <w:tr w:rsidR="00882A20" w:rsidRPr="00882A20" w14:paraId="61226826" w14:textId="77777777" w:rsidTr="003B7A33">
        <w:trPr>
          <w:trHeight w:val="515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35EC041A" w14:textId="77777777" w:rsidR="00882A20" w:rsidRPr="00882A20" w:rsidRDefault="00882A20" w:rsidP="003B7A33">
            <w:pPr>
              <w:spacing w:before="80" w:after="80"/>
              <w:rPr>
                <w:rFonts w:asciiTheme="minorHAnsi" w:hAnsiTheme="minorHAnsi"/>
                <w:b/>
              </w:rPr>
            </w:pPr>
            <w:r w:rsidRPr="00882A20">
              <w:rPr>
                <w:rFonts w:asciiTheme="minorHAnsi" w:hAnsiTheme="minorHAnsi"/>
                <w:b/>
              </w:rPr>
              <w:t>MANNSCHAFTEN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663BAD" w14:textId="77777777" w:rsidR="00882A20" w:rsidRPr="00882A20" w:rsidRDefault="00882A20" w:rsidP="003B7A33">
            <w:pPr>
              <w:spacing w:before="80" w:after="8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C3AB4" w14:textId="77777777" w:rsidR="00882A20" w:rsidRPr="00882A20" w:rsidRDefault="00882A20" w:rsidP="003B7A33">
            <w:pPr>
              <w:spacing w:before="80" w:after="8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82A20">
              <w:rPr>
                <w:rFonts w:asciiTheme="minorHAnsi" w:hAnsiTheme="minorHAnsi"/>
                <w:b/>
                <w:sz w:val="20"/>
                <w:szCs w:val="20"/>
              </w:rPr>
              <w:t>Anwesend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509F3" w14:textId="77777777" w:rsidR="00882A20" w:rsidRPr="00882A20" w:rsidRDefault="00882A20" w:rsidP="003B7A33">
            <w:pPr>
              <w:spacing w:before="80" w:after="80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B5ACF" w14:textId="77777777" w:rsidR="00882A20" w:rsidRPr="00882A20" w:rsidRDefault="00882A20" w:rsidP="003B7A33">
            <w:pPr>
              <w:spacing w:before="80" w:after="8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82A20">
              <w:rPr>
                <w:rFonts w:asciiTheme="minorHAnsi" w:hAnsiTheme="minorHAnsi"/>
                <w:b/>
                <w:sz w:val="16"/>
                <w:szCs w:val="16"/>
              </w:rPr>
              <w:t>Entschuldigt</w:t>
            </w:r>
            <w:r w:rsidRPr="00882A20">
              <w:rPr>
                <w:rFonts w:asciiTheme="minorHAnsi" w:hAnsiTheme="minorHAnsi"/>
                <w:b/>
                <w:sz w:val="16"/>
                <w:szCs w:val="16"/>
              </w:rPr>
              <w:br/>
              <w:t>bis 14 Tage</w:t>
            </w:r>
            <w:r w:rsidRPr="00882A20">
              <w:rPr>
                <w:rFonts w:asciiTheme="minorHAnsi" w:hAnsiTheme="minorHAnsi"/>
                <w:b/>
                <w:sz w:val="16"/>
                <w:szCs w:val="16"/>
              </w:rPr>
              <w:br/>
              <w:t>vor Turnier</w:t>
            </w: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7A57F" w14:textId="77777777" w:rsidR="00882A20" w:rsidRPr="00882A20" w:rsidRDefault="00882A20" w:rsidP="003B7A33">
            <w:pPr>
              <w:spacing w:before="80" w:after="8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82A20">
              <w:rPr>
                <w:rFonts w:asciiTheme="minorHAnsi" w:hAnsiTheme="minorHAnsi"/>
                <w:b/>
                <w:sz w:val="16"/>
                <w:szCs w:val="16"/>
              </w:rPr>
              <w:t>Entschuldigt</w:t>
            </w:r>
            <w:r w:rsidRPr="00882A20">
              <w:rPr>
                <w:rFonts w:asciiTheme="minorHAnsi" w:hAnsiTheme="minorHAnsi"/>
                <w:b/>
                <w:sz w:val="16"/>
                <w:szCs w:val="16"/>
              </w:rPr>
              <w:br/>
              <w:t>weniger 14 Tage vor Turnier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44BAFF" w14:textId="77777777" w:rsidR="00882A20" w:rsidRPr="00882A20" w:rsidRDefault="00882A20" w:rsidP="003B7A33">
            <w:pPr>
              <w:spacing w:before="80" w:after="80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16C6BBE1" w14:textId="4A945F27" w:rsidR="00882A20" w:rsidRPr="00882A20" w:rsidRDefault="005C6526" w:rsidP="003B7A33">
            <w:pPr>
              <w:spacing w:before="80" w:after="8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Unentschuldigt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br/>
              <w:t>n</w:t>
            </w:r>
            <w:r w:rsidR="00882A20" w:rsidRPr="00882A20">
              <w:rPr>
                <w:rFonts w:asciiTheme="minorHAnsi" w:hAnsiTheme="minorHAnsi"/>
                <w:b/>
                <w:sz w:val="16"/>
                <w:szCs w:val="16"/>
              </w:rPr>
              <w:t>icht anwesend</w:t>
            </w:r>
          </w:p>
        </w:tc>
      </w:tr>
      <w:tr w:rsidR="00882A20" w:rsidRPr="00882A20" w14:paraId="6144B0BE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0002699A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9ECB8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B3C63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E89F06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962B9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D403A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5D5ED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7DFCAB4D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389F0B1F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233D47F6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FE612B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255F6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87FB5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1810AE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4B97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B739A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61DEBA5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41C5F6BC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487A7F99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DFA88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10719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7A4629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28B4E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7053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5F7BE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2D200E01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43A69465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629750E1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06A59F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CB57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9A042C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EE71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E327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5257F8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7A059809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5F425B4C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6897BB95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043B9E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FD2DF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F990E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7AF5F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FD316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61CB55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74C25BA2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149C7506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0FB55FC8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284815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231F5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3662A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30ACA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19D56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DAE5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6425AE4C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71F74E7A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514231BC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7AC8DE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8E91B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937F68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BA75F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0EB9C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7BA281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7C15F8D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5C6526" w:rsidRPr="00882A20" w14:paraId="7AA893EA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2C437CD5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18C2AF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17C1B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32EB0E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04A5B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FD5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8C11FF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789B58BF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5C6526" w:rsidRPr="00882A20" w14:paraId="76EBC459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3A3A83F6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E54104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FC2FB1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E48E2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EC6B1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954D0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D7613E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25BA4B69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5759B05C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378A9562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919C34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225B4C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15356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D5148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413D7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A136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1DD6DFF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1D023BB1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26CF9FC7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314D6B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3B739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48C5C5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7FC0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EC2369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1733A8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6B259CEE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5C6526" w:rsidRPr="00882A20" w14:paraId="0736933D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721C179C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2A625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CB7A0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CD5B53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57611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F27C4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56FE1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17C1F73D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3B7A33" w:rsidRPr="00882A20" w14:paraId="652BA397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6F5DBDDA" w14:textId="77777777" w:rsidR="003B7A33" w:rsidRPr="00882A20" w:rsidRDefault="003B7A33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493932" w14:textId="77777777" w:rsidR="003B7A33" w:rsidRPr="00882A20" w:rsidRDefault="003B7A33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42DAB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F8F8BA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B7DC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C46EA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9709A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52C18582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3B7A33" w:rsidRPr="00882A20" w14:paraId="71A9F679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7EE0C371" w14:textId="77777777" w:rsidR="003B7A33" w:rsidRPr="00882A20" w:rsidRDefault="003B7A33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B6C73B" w14:textId="77777777" w:rsidR="003B7A33" w:rsidRPr="00882A20" w:rsidRDefault="003B7A33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5DB9A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C6937C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14F5A9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1004D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574BE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482C9702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3B7A33" w:rsidRPr="00882A20" w14:paraId="759889E6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036BC90D" w14:textId="77777777" w:rsidR="003B7A33" w:rsidRPr="00882A20" w:rsidRDefault="003B7A33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0CBB75" w14:textId="77777777" w:rsidR="003B7A33" w:rsidRPr="00882A20" w:rsidRDefault="003B7A33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05922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86131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E56799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42768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289DEB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133F11BF" w14:textId="77777777" w:rsidR="003B7A33" w:rsidRPr="00882A20" w:rsidRDefault="003B7A33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5C6526" w:rsidRPr="00882A20" w14:paraId="5E04E4B9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5AF544B9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5A5643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BEEC7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F42919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997FF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8EB79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5E78FE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6D5481CF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79CAF055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79B8B80F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7A1195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15DD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78E8DB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9C97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1AA27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E9533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65293B0B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50F47635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451584F0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9BF08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2798F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E531E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077C8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0ACE5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3597F8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0213E994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882A20" w:rsidRPr="00882A20" w14:paraId="3D87552E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3075027A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CCAC7" w14:textId="77777777" w:rsidR="00882A20" w:rsidRPr="00882A20" w:rsidRDefault="00882A20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C0091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EB76E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FE170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83D83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CC8A6E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04E76E83" w14:textId="77777777" w:rsidR="00882A20" w:rsidRPr="00882A20" w:rsidRDefault="00882A20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  <w:tr w:rsidR="005C6526" w:rsidRPr="00882A20" w14:paraId="439FE92D" w14:textId="77777777" w:rsidTr="003B7A33">
        <w:trPr>
          <w:trHeight w:hRule="exact" w:val="369"/>
        </w:trPr>
        <w:tc>
          <w:tcPr>
            <w:tcW w:w="2598" w:type="dxa"/>
            <w:tcBorders>
              <w:right w:val="single" w:sz="4" w:space="0" w:color="auto"/>
            </w:tcBorders>
            <w:shd w:val="clear" w:color="auto" w:fill="auto"/>
          </w:tcPr>
          <w:p w14:paraId="2BF37821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5453DE" w14:textId="77777777" w:rsidR="005C6526" w:rsidRPr="00882A20" w:rsidRDefault="005C6526" w:rsidP="003B7A33">
            <w:pPr>
              <w:spacing w:before="100" w:after="100"/>
              <w:rPr>
                <w:rFonts w:asciiTheme="minorHAnsi" w:hAnsiTheme="minorHAnsi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2493C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60579E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E138D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0E92E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E6534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  <w:shd w:val="clear" w:color="auto" w:fill="auto"/>
          </w:tcPr>
          <w:p w14:paraId="700D270C" w14:textId="77777777" w:rsidR="005C6526" w:rsidRPr="00882A20" w:rsidRDefault="005C6526" w:rsidP="003B7A33">
            <w:pPr>
              <w:spacing w:before="100" w:after="100"/>
              <w:jc w:val="center"/>
              <w:rPr>
                <w:rFonts w:asciiTheme="minorHAnsi" w:hAnsiTheme="minorHAnsi"/>
              </w:rPr>
            </w:pPr>
          </w:p>
        </w:tc>
      </w:tr>
    </w:tbl>
    <w:p w14:paraId="7972D6D3" w14:textId="1286632B" w:rsidR="00882A20" w:rsidRPr="00882A20" w:rsidRDefault="00882A20" w:rsidP="00882A20">
      <w:pPr>
        <w:rPr>
          <w:rFonts w:asciiTheme="minorHAnsi" w:hAnsiTheme="minorHAnsi"/>
          <w:sz w:val="20"/>
          <w:szCs w:val="20"/>
        </w:rPr>
      </w:pPr>
      <w:r w:rsidRPr="00882A20">
        <w:rPr>
          <w:rFonts w:asciiTheme="minorHAnsi" w:hAnsiTheme="minorHAnsi"/>
          <w:sz w:val="20"/>
          <w:szCs w:val="20"/>
        </w:rPr>
        <w:t xml:space="preserve">Leistungstarif IFV </w:t>
      </w:r>
      <w:r w:rsidRPr="00882A20">
        <w:rPr>
          <w:rFonts w:asciiTheme="minorHAnsi" w:hAnsiTheme="minorHAnsi"/>
          <w:sz w:val="20"/>
          <w:szCs w:val="20"/>
        </w:rPr>
        <w:tab/>
      </w:r>
      <w:r w:rsidRPr="00882A20">
        <w:rPr>
          <w:rFonts w:asciiTheme="minorHAnsi" w:hAnsiTheme="minorHAnsi"/>
          <w:sz w:val="20"/>
          <w:szCs w:val="20"/>
        </w:rPr>
        <w:tab/>
      </w:r>
      <w:r w:rsidRPr="00882A20">
        <w:rPr>
          <w:rFonts w:asciiTheme="minorHAnsi" w:hAnsiTheme="minorHAnsi"/>
          <w:sz w:val="20"/>
          <w:szCs w:val="20"/>
        </w:rPr>
        <w:tab/>
      </w:r>
      <w:r w:rsidRPr="00882A20">
        <w:rPr>
          <w:rFonts w:asciiTheme="minorHAnsi" w:hAnsiTheme="minorHAnsi"/>
          <w:sz w:val="20"/>
          <w:szCs w:val="20"/>
        </w:rPr>
        <w:tab/>
        <w:t xml:space="preserve">    </w:t>
      </w:r>
      <w:r w:rsidR="003B7A33">
        <w:rPr>
          <w:rFonts w:asciiTheme="minorHAnsi" w:hAnsiTheme="minorHAnsi"/>
          <w:sz w:val="20"/>
          <w:szCs w:val="20"/>
        </w:rPr>
        <w:t xml:space="preserve">       </w:t>
      </w:r>
      <w:r w:rsidRPr="00882A20">
        <w:rPr>
          <w:rFonts w:asciiTheme="minorHAnsi" w:hAnsiTheme="minorHAnsi"/>
          <w:sz w:val="20"/>
          <w:szCs w:val="20"/>
        </w:rPr>
        <w:t xml:space="preserve">  Fr. 100.-</w:t>
      </w:r>
      <w:r w:rsidRPr="00882A20">
        <w:rPr>
          <w:rFonts w:asciiTheme="minorHAnsi" w:hAnsiTheme="minorHAnsi"/>
          <w:sz w:val="20"/>
          <w:szCs w:val="20"/>
        </w:rPr>
        <w:tab/>
        <w:t xml:space="preserve">          </w:t>
      </w:r>
      <w:r w:rsidR="003B7A33">
        <w:rPr>
          <w:rFonts w:asciiTheme="minorHAnsi" w:hAnsiTheme="minorHAnsi"/>
          <w:sz w:val="20"/>
          <w:szCs w:val="20"/>
        </w:rPr>
        <w:t xml:space="preserve">    </w:t>
      </w:r>
      <w:r w:rsidRPr="00882A20">
        <w:rPr>
          <w:rFonts w:asciiTheme="minorHAnsi" w:hAnsiTheme="minorHAnsi"/>
          <w:sz w:val="20"/>
          <w:szCs w:val="20"/>
        </w:rPr>
        <w:t xml:space="preserve"> Fr. 200.-</w:t>
      </w:r>
      <w:r w:rsidRPr="00882A20">
        <w:rPr>
          <w:rFonts w:asciiTheme="minorHAnsi" w:hAnsiTheme="minorHAnsi"/>
          <w:sz w:val="20"/>
          <w:szCs w:val="20"/>
        </w:rPr>
        <w:tab/>
      </w:r>
      <w:r w:rsidRPr="00882A20">
        <w:rPr>
          <w:rFonts w:asciiTheme="minorHAnsi" w:hAnsiTheme="minorHAnsi"/>
          <w:sz w:val="20"/>
          <w:szCs w:val="20"/>
        </w:rPr>
        <w:tab/>
        <w:t xml:space="preserve"> </w:t>
      </w:r>
      <w:r w:rsidR="003B7A33">
        <w:rPr>
          <w:rFonts w:asciiTheme="minorHAnsi" w:hAnsiTheme="minorHAnsi"/>
          <w:sz w:val="20"/>
          <w:szCs w:val="20"/>
        </w:rPr>
        <w:t xml:space="preserve">     </w:t>
      </w:r>
      <w:r w:rsidRPr="00882A20">
        <w:rPr>
          <w:rFonts w:asciiTheme="minorHAnsi" w:hAnsiTheme="minorHAnsi"/>
          <w:sz w:val="20"/>
          <w:szCs w:val="20"/>
        </w:rPr>
        <w:t xml:space="preserve"> Fr. 300.-</w:t>
      </w:r>
    </w:p>
    <w:p w14:paraId="45A856B6" w14:textId="77777777" w:rsidR="00882A20" w:rsidRDefault="00882A20" w:rsidP="00882A20">
      <w:pPr>
        <w:rPr>
          <w:rFonts w:asciiTheme="minorHAnsi" w:hAnsiTheme="minorHAnsi"/>
          <w:sz w:val="20"/>
          <w:szCs w:val="20"/>
        </w:rPr>
      </w:pPr>
    </w:p>
    <w:p w14:paraId="15BE3B9C" w14:textId="77777777" w:rsidR="00882A20" w:rsidRPr="00882A20" w:rsidRDefault="00882A20" w:rsidP="00882A20">
      <w:pPr>
        <w:rPr>
          <w:rFonts w:asciiTheme="minorHAnsi" w:hAnsiTheme="minorHAnsi"/>
          <w:sz w:val="20"/>
          <w:szCs w:val="20"/>
        </w:rPr>
      </w:pPr>
    </w:p>
    <w:p w14:paraId="661359E8" w14:textId="4668DCC4" w:rsidR="00882A20" w:rsidRPr="00882A20" w:rsidRDefault="00882A20" w:rsidP="00882A20">
      <w:pPr>
        <w:rPr>
          <w:rFonts w:asciiTheme="minorHAnsi" w:hAnsiTheme="minorHAnsi"/>
          <w:b/>
        </w:rPr>
      </w:pPr>
      <w:r w:rsidRPr="00882A20">
        <w:rPr>
          <w:rFonts w:asciiTheme="minorHAnsi" w:hAnsiTheme="minorHAnsi"/>
          <w:b/>
        </w:rPr>
        <w:t>Vorkommnisse und Anregungen bitte auf der Rückseite deklarieren!</w:t>
      </w:r>
    </w:p>
    <w:p w14:paraId="3FEA2C9C" w14:textId="77777777" w:rsidR="00882A20" w:rsidRDefault="00882A20" w:rsidP="00882A20">
      <w:pPr>
        <w:rPr>
          <w:rFonts w:asciiTheme="minorHAnsi" w:hAnsiTheme="minorHAnsi"/>
          <w:b/>
        </w:rPr>
      </w:pPr>
    </w:p>
    <w:p w14:paraId="70F2C478" w14:textId="2DCA8F27" w:rsidR="005C6526" w:rsidRDefault="00882A20" w:rsidP="00E824F5">
      <w:pPr>
        <w:rPr>
          <w:rFonts w:asciiTheme="minorHAnsi" w:hAnsiTheme="minorHAnsi"/>
          <w:b/>
        </w:rPr>
      </w:pPr>
      <w:r w:rsidRPr="00882A20">
        <w:rPr>
          <w:rFonts w:asciiTheme="minorHAnsi" w:hAnsiTheme="minorHAnsi"/>
          <w:b/>
        </w:rPr>
        <w:t>Verein</w:t>
      </w:r>
      <w:r w:rsidR="005C6526">
        <w:rPr>
          <w:rFonts w:asciiTheme="minorHAnsi" w:hAnsiTheme="minorHAnsi"/>
          <w:b/>
        </w:rPr>
        <w:t>:</w:t>
      </w:r>
      <w:r w:rsidR="005C6526">
        <w:rPr>
          <w:rFonts w:asciiTheme="minorHAnsi" w:hAnsiTheme="minorHAnsi"/>
          <w:b/>
        </w:rPr>
        <w:tab/>
      </w:r>
      <w:r w:rsidR="005C6526">
        <w:rPr>
          <w:rFonts w:asciiTheme="minorHAnsi" w:hAnsiTheme="minorHAnsi"/>
          <w:b/>
        </w:rPr>
        <w:tab/>
      </w:r>
      <w:r w:rsidR="005C6526">
        <w:rPr>
          <w:rFonts w:asciiTheme="minorHAnsi" w:hAnsiTheme="minorHAnsi"/>
          <w:b/>
        </w:rPr>
        <w:tab/>
      </w:r>
      <w:r w:rsidR="005C6526">
        <w:rPr>
          <w:rFonts w:asciiTheme="minorHAnsi" w:hAnsiTheme="minorHAnsi"/>
          <w:b/>
        </w:rPr>
        <w:tab/>
        <w:t xml:space="preserve">                      </w:t>
      </w:r>
      <w:r w:rsidR="005C6526">
        <w:rPr>
          <w:rFonts w:asciiTheme="minorHAnsi" w:hAnsiTheme="minorHAnsi"/>
          <w:b/>
        </w:rPr>
        <w:tab/>
      </w:r>
      <w:r w:rsidRPr="00882A20">
        <w:rPr>
          <w:rFonts w:asciiTheme="minorHAnsi" w:hAnsiTheme="minorHAnsi"/>
          <w:b/>
        </w:rPr>
        <w:t>Unterschrift:</w:t>
      </w:r>
    </w:p>
    <w:p w14:paraId="312A1773" w14:textId="77777777" w:rsidR="005C6526" w:rsidRDefault="005C6526" w:rsidP="00E824F5">
      <w:pPr>
        <w:rPr>
          <w:rFonts w:asciiTheme="minorHAnsi" w:hAnsiTheme="minorHAnsi"/>
          <w:b/>
        </w:rPr>
      </w:pPr>
    </w:p>
    <w:p w14:paraId="773C9A5B" w14:textId="36B9FE9B" w:rsidR="00716801" w:rsidRPr="00882A20" w:rsidRDefault="005C6526" w:rsidP="00E824F5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________________________________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________________________________</w:t>
      </w:r>
    </w:p>
    <w:sectPr w:rsidR="00716801" w:rsidRPr="00882A20" w:rsidSect="005C6526">
      <w:headerReference w:type="first" r:id="rId6"/>
      <w:footerReference w:type="first" r:id="rId7"/>
      <w:type w:val="continuous"/>
      <w:pgSz w:w="11906" w:h="16838" w:code="9"/>
      <w:pgMar w:top="3402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B3D8E" w14:textId="77777777" w:rsidR="00A74171" w:rsidRDefault="00A74171">
      <w:r>
        <w:separator/>
      </w:r>
    </w:p>
  </w:endnote>
  <w:endnote w:type="continuationSeparator" w:id="0">
    <w:p w14:paraId="06BBFC03" w14:textId="77777777" w:rsidR="00A74171" w:rsidRDefault="00A7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26EB6" w14:textId="21BE8E25" w:rsidR="003B7A33" w:rsidRPr="00CB1BA0" w:rsidRDefault="003B7A33" w:rsidP="00DF754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91081F" w14:textId="77777777" w:rsidR="00A74171" w:rsidRDefault="00A74171">
      <w:r>
        <w:separator/>
      </w:r>
    </w:p>
  </w:footnote>
  <w:footnote w:type="continuationSeparator" w:id="0">
    <w:p w14:paraId="53F90306" w14:textId="77777777" w:rsidR="00A74171" w:rsidRDefault="00A7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4C97" w14:textId="261E0EDE" w:rsidR="003B7A33" w:rsidRDefault="003B7A33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6000DD4" wp14:editId="4167C41C">
          <wp:simplePos x="0" y="0"/>
          <wp:positionH relativeFrom="column">
            <wp:posOffset>1270</wp:posOffset>
          </wp:positionH>
          <wp:positionV relativeFrom="paragraph">
            <wp:posOffset>-113030</wp:posOffset>
          </wp:positionV>
          <wp:extent cx="5831840" cy="170942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 IFV oben 201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1840" cy="17094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xDBName" w:val="PX000001"/>
    <w:docVar w:name="TPIndex" w:val="1"/>
  </w:docVars>
  <w:rsids>
    <w:rsidRoot w:val="00F91A64"/>
    <w:rsid w:val="00035B87"/>
    <w:rsid w:val="00186DBE"/>
    <w:rsid w:val="001E5B8D"/>
    <w:rsid w:val="0027670B"/>
    <w:rsid w:val="002B5217"/>
    <w:rsid w:val="003067F9"/>
    <w:rsid w:val="00310C0B"/>
    <w:rsid w:val="00321734"/>
    <w:rsid w:val="003B7A33"/>
    <w:rsid w:val="003E321D"/>
    <w:rsid w:val="00412F55"/>
    <w:rsid w:val="00560B86"/>
    <w:rsid w:val="005C6526"/>
    <w:rsid w:val="00641903"/>
    <w:rsid w:val="006E1DF5"/>
    <w:rsid w:val="007031B4"/>
    <w:rsid w:val="00715AD9"/>
    <w:rsid w:val="00716801"/>
    <w:rsid w:val="008600D1"/>
    <w:rsid w:val="00882A20"/>
    <w:rsid w:val="00892174"/>
    <w:rsid w:val="008B749E"/>
    <w:rsid w:val="00944478"/>
    <w:rsid w:val="009D2AFB"/>
    <w:rsid w:val="009F41D1"/>
    <w:rsid w:val="00A54085"/>
    <w:rsid w:val="00A6181D"/>
    <w:rsid w:val="00A74171"/>
    <w:rsid w:val="00B1513A"/>
    <w:rsid w:val="00B22907"/>
    <w:rsid w:val="00BA2530"/>
    <w:rsid w:val="00BD4E44"/>
    <w:rsid w:val="00C5779E"/>
    <w:rsid w:val="00CB1BA0"/>
    <w:rsid w:val="00CB602E"/>
    <w:rsid w:val="00CD5AF1"/>
    <w:rsid w:val="00D410AF"/>
    <w:rsid w:val="00DB1317"/>
    <w:rsid w:val="00DF7545"/>
    <w:rsid w:val="00E824F5"/>
    <w:rsid w:val="00EF1261"/>
    <w:rsid w:val="00F844B5"/>
    <w:rsid w:val="00F91A64"/>
    <w:rsid w:val="00FB78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70E40B1"/>
  <w15:docId w15:val="{5D2872F6-EF2E-4929-B3C9-4C0D4F4D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4F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4F5"/>
    <w:rPr>
      <w:rFonts w:ascii="Lucida Grande" w:hAnsi="Lucida Grande" w:cs="Lucida Grande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k\Lokale%20Einstellungen\Temporary%20Internet%20Files\OLK57\Briefblatt_IFV_farbi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Briefblatt_IFV_farbig.dot</Template>
  <TotalTime>0</TotalTime>
  <Pages>1</Pages>
  <Words>97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Dasfsadfsfasfa das fasdfas fasd fadfasd fasfjk DFJD</vt:lpstr>
    </vt:vector>
  </TitlesOfParts>
  <Company>Abteilung Druckvorstufe</Company>
  <LinksUpToDate>false</LinksUpToDate>
  <CharactersWithSpaces>709</CharactersWithSpaces>
  <SharedDoc>false</SharedDoc>
  <HLinks>
    <vt:vector size="6" baseType="variant">
      <vt:variant>
        <vt:i4>8323111</vt:i4>
      </vt:variant>
      <vt:variant>
        <vt:i4>-1</vt:i4>
      </vt:variant>
      <vt:variant>
        <vt:i4>1031</vt:i4>
      </vt:variant>
      <vt:variant>
        <vt:i4>1</vt:i4>
      </vt:variant>
      <vt:variant>
        <vt:lpwstr>BB IFV2012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Dasfsadfsfasfa das fasdfas fasd fadfasd fasfjk DFJD</dc:title>
  <dc:creator>Benutzer</dc:creator>
  <cp:lastModifiedBy>Berwert Markus</cp:lastModifiedBy>
  <cp:revision>2</cp:revision>
  <cp:lastPrinted>2013-01-31T15:55:00Z</cp:lastPrinted>
  <dcterms:created xsi:type="dcterms:W3CDTF">2015-08-03T13:42:00Z</dcterms:created>
  <dcterms:modified xsi:type="dcterms:W3CDTF">2015-08-03T13:42:00Z</dcterms:modified>
</cp:coreProperties>
</file>